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E5" w:rsidRPr="006D3B31" w:rsidRDefault="000D63E5" w:rsidP="000D63E5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Ofício APEOC nº.   </w:t>
      </w:r>
      <w:r w:rsidR="0063197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288</w:t>
      </w: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/</w:t>
      </w:r>
      <w:r w:rsidR="00960FF1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201</w:t>
      </w:r>
      <w:r w:rsid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  <w:r w:rsidR="00026321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–</w:t>
      </w:r>
      <w:r w:rsidR="000E6D89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, </w:t>
      </w:r>
      <w:r w:rsidR="00960FF1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="00960FF1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9977DA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novembro</w:t>
      </w:r>
      <w:r w:rsidR="00960FF1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F030E3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de 201</w:t>
      </w:r>
      <w:r w:rsid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="000E18F2"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</w:p>
    <w:p w:rsidR="00767654" w:rsidRDefault="000D63E5" w:rsidP="000D63E5">
      <w:pPr>
        <w:shd w:val="clear" w:color="auto" w:fill="FFFFFF"/>
        <w:tabs>
          <w:tab w:val="left" w:pos="5966"/>
        </w:tabs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0B0F56" w:rsidRPr="006D3B31" w:rsidRDefault="000B0F56" w:rsidP="000D63E5">
      <w:pPr>
        <w:shd w:val="clear" w:color="auto" w:fill="FFFFFF"/>
        <w:tabs>
          <w:tab w:val="left" w:pos="5966"/>
        </w:tabs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0D63E5" w:rsidRPr="006D3B31" w:rsidRDefault="00320AD7" w:rsidP="000D63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A4560D">
        <w:rPr>
          <w:rFonts w:ascii="Calibri" w:eastAsia="Times New Roman" w:hAnsi="Calibri" w:cs="Arial"/>
          <w:color w:val="000000"/>
          <w:sz w:val="24"/>
          <w:szCs w:val="24"/>
        </w:rPr>
        <w:t>o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D63E5" w:rsidRPr="006D3B31">
        <w:rPr>
          <w:rFonts w:ascii="Calibri" w:eastAsia="Times New Roman" w:hAnsi="Calibri" w:cs="Arial"/>
          <w:color w:val="000000"/>
          <w:sz w:val="24"/>
          <w:szCs w:val="24"/>
        </w:rPr>
        <w:t>Excelentíssim</w:t>
      </w:r>
      <w:r w:rsidR="00A4560D">
        <w:rPr>
          <w:rFonts w:ascii="Calibri" w:eastAsia="Times New Roman" w:hAnsi="Calibri" w:cs="Arial"/>
          <w:color w:val="000000"/>
          <w:sz w:val="24"/>
          <w:szCs w:val="24"/>
        </w:rPr>
        <w:t>o</w:t>
      </w:r>
      <w:r w:rsidR="000D63E5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Senhor </w:t>
      </w:r>
      <w:r w:rsidR="00FD321C" w:rsidRPr="006D3B31">
        <w:rPr>
          <w:rFonts w:ascii="Calibri" w:eastAsia="Times New Roman" w:hAnsi="Calibri" w:cs="Arial"/>
          <w:color w:val="000000"/>
          <w:sz w:val="24"/>
          <w:szCs w:val="24"/>
        </w:rPr>
        <w:t>Prefeit</w:t>
      </w:r>
      <w:r w:rsidR="00A4560D">
        <w:rPr>
          <w:rFonts w:ascii="Calibri" w:eastAsia="Times New Roman" w:hAnsi="Calibri" w:cs="Arial"/>
          <w:color w:val="000000"/>
          <w:sz w:val="24"/>
          <w:szCs w:val="24"/>
        </w:rPr>
        <w:t>o</w:t>
      </w:r>
      <w:r w:rsidR="00FD321C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Municipal </w:t>
      </w:r>
      <w:r w:rsidR="003859F8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="000E18F2"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/</w:t>
      </w:r>
      <w:r w:rsidR="003A094C"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CE</w:t>
      </w:r>
      <w:r w:rsidR="000D63E5" w:rsidRPr="006D3B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833A66" w:rsidRDefault="000D63E5" w:rsidP="000D63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0B0F56" w:rsidRPr="006D3B31" w:rsidRDefault="000B0F56" w:rsidP="000D63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0D63E5" w:rsidRPr="006D3B31" w:rsidRDefault="000D63E5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 SINDICATO - APEOC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 - SINDICATO DOS SERVIDORES PÚBLICOS LOTADOS NAS SECRETARIAS DE EDUCAÇÃO E DE CULTURA DO ESTADO DO CEARÁ E NAS SECRETARIAS OU DEPARTAMENTOS DE EDUCAÇÃO E/OU CULTURA DOS MUNICÍPIOS CEARENSE, entidade de classe, com personalidade jurídica de direito privado, com sede à Rua </w:t>
      </w:r>
      <w:proofErr w:type="spellStart"/>
      <w:r w:rsidRPr="006D3B31">
        <w:rPr>
          <w:rFonts w:ascii="Calibri" w:eastAsia="Times New Roman" w:hAnsi="Calibri" w:cs="Arial"/>
          <w:color w:val="000000"/>
          <w:sz w:val="24"/>
          <w:szCs w:val="24"/>
        </w:rPr>
        <w:t>Solon</w:t>
      </w:r>
      <w:proofErr w:type="spellEnd"/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Pinheiro</w:t>
      </w:r>
      <w:r w:rsidR="00935BDE" w:rsidRPr="006D3B31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1306, </w:t>
      </w:r>
      <w:r w:rsidR="00935BDE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Bairro 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>de Fátima,</w:t>
      </w:r>
      <w:r w:rsidR="00935BDE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Fortaleza/CE, CEP 60.050-040,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por seu Presidente abaixo assinado, serve-se do presente, para informar e depois requerer.</w:t>
      </w:r>
    </w:p>
    <w:p w:rsidR="00D52A26" w:rsidRPr="006D3B31" w:rsidRDefault="00D52A26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Conforme Estatuto Social da Entidade, o Sindicato APEOC é o Sindicato dos Servidores Públicos Lotados nas Secretarias de Educação e de Cultura do Estado do Ceará e nas Secretarias ou Departamentos de Educação e/ou Cultura dos Municípios Cearense, assim, </w:t>
      </w:r>
      <w:r w:rsidR="00404499" w:rsidRPr="006D3B31">
        <w:rPr>
          <w:rFonts w:ascii="Calibri" w:eastAsia="Times New Roman" w:hAnsi="Calibri" w:cs="Arial"/>
          <w:color w:val="000000"/>
          <w:sz w:val="24"/>
          <w:szCs w:val="24"/>
        </w:rPr>
        <w:t>a entidade representa os interesses dos Profissionais da Educação lotados nas redes municipais e estaduais.</w:t>
      </w:r>
    </w:p>
    <w:p w:rsidR="00404499" w:rsidRPr="006D3B31" w:rsidRDefault="00404499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No caso 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o Sindicato APEOC representa </w:t>
      </w:r>
      <w:r w:rsidR="008676FD" w:rsidRPr="006D3B31">
        <w:rPr>
          <w:rFonts w:ascii="Calibri" w:eastAsia="Times New Roman" w:hAnsi="Calibri" w:cs="Arial"/>
          <w:color w:val="000000"/>
          <w:sz w:val="24"/>
          <w:szCs w:val="24"/>
        </w:rPr>
        <w:t>os interesses de todos os servidores lotados na Secretaria de Educação</w:t>
      </w:r>
      <w:r w:rsidR="00693E91" w:rsidRPr="006D3B31">
        <w:rPr>
          <w:rFonts w:ascii="Calibri" w:eastAsia="Times New Roman" w:hAnsi="Calibri" w:cs="Arial"/>
          <w:color w:val="000000"/>
          <w:sz w:val="24"/>
          <w:szCs w:val="24"/>
        </w:rPr>
        <w:t>, sejam estes professores ou servidores da área administrativa.</w:t>
      </w:r>
    </w:p>
    <w:p w:rsidR="00D55B03" w:rsidRPr="006D3B31" w:rsidRDefault="00D55B03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A entidade possui em sua composição o órgão chamado Comissão Municipal </w:t>
      </w:r>
      <w:r w:rsidR="00C63BAC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cujos diretores </w:t>
      </w:r>
      <w:r w:rsidR="00EB2E28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atuam </w:t>
      </w:r>
      <w:r w:rsidR="00EC60AE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na vanguarda da defesa dos direitos dos profissionais da educação do Município 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="00EC60AE" w:rsidRPr="006D3B31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0A4C41" w:rsidRPr="006D3B31" w:rsidRDefault="000A4C41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Tendo em vista a necessidade de disponibilidade para exercer a contento a função de dirigente sindical, vem o Sindicato APEOC requerer, a concessão de licença para o desempenho de mandato classista para </w:t>
      </w:r>
      <w:r w:rsidR="00631978">
        <w:rPr>
          <w:rFonts w:ascii="Calibri" w:eastAsia="Times New Roman" w:hAnsi="Calibri" w:cs="Arial"/>
          <w:color w:val="000000"/>
          <w:sz w:val="24"/>
          <w:szCs w:val="24"/>
        </w:rPr>
        <w:t xml:space="preserve">os membros 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da </w:t>
      </w:r>
      <w:r w:rsidR="0082656A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Comissão Municipal da entidade 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em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="0082656A" w:rsidRPr="006D3B31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3E6093" w:rsidRPr="006D3B31" w:rsidRDefault="00572354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Em todos os municípios onde </w:t>
      </w:r>
      <w:r w:rsidR="00D46B57" w:rsidRPr="006D3B31">
        <w:rPr>
          <w:rFonts w:ascii="Calibri" w:eastAsia="Times New Roman" w:hAnsi="Calibri" w:cs="Arial"/>
          <w:color w:val="000000"/>
          <w:sz w:val="24"/>
          <w:szCs w:val="24"/>
        </w:rPr>
        <w:t>são formadas as Comissões Municipais</w:t>
      </w:r>
      <w:r w:rsidR="009A41E6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514660" w:rsidRPr="006D3B31">
        <w:rPr>
          <w:rFonts w:ascii="Calibri" w:eastAsia="Times New Roman" w:hAnsi="Calibri" w:cs="Arial"/>
          <w:color w:val="000000"/>
          <w:sz w:val="24"/>
          <w:szCs w:val="24"/>
        </w:rPr>
        <w:t>o Sindicato APEOC solicita a concessão da licença para exercício do mandato classista, sendo atendidos em diversos Munic</w:t>
      </w:r>
      <w:r w:rsidR="003E6093" w:rsidRPr="006D3B31">
        <w:rPr>
          <w:rFonts w:ascii="Calibri" w:eastAsia="Times New Roman" w:hAnsi="Calibri" w:cs="Arial"/>
          <w:color w:val="000000"/>
          <w:sz w:val="24"/>
          <w:szCs w:val="24"/>
        </w:rPr>
        <w:t>ípios como: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Cariré,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3B31">
        <w:rPr>
          <w:rFonts w:ascii="Calibri" w:eastAsia="Times New Roman" w:hAnsi="Calibri" w:cs="Arial"/>
          <w:color w:val="000000"/>
          <w:sz w:val="24"/>
          <w:szCs w:val="24"/>
        </w:rPr>
        <w:t>Chaval</w:t>
      </w:r>
      <w:proofErr w:type="spellEnd"/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Chorozinho,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Granja,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3B31">
        <w:rPr>
          <w:rFonts w:ascii="Calibri" w:eastAsia="Times New Roman" w:hAnsi="Calibri" w:cs="Arial"/>
          <w:color w:val="000000"/>
          <w:sz w:val="24"/>
          <w:szCs w:val="24"/>
        </w:rPr>
        <w:t>Ipú</w:t>
      </w:r>
      <w:proofErr w:type="spellEnd"/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Jaguaretama,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3B31">
        <w:rPr>
          <w:rFonts w:ascii="Calibri" w:eastAsia="Times New Roman" w:hAnsi="Calibri" w:cs="Arial"/>
          <w:color w:val="000000"/>
          <w:sz w:val="24"/>
          <w:szCs w:val="24"/>
        </w:rPr>
        <w:t>Martinópole</w:t>
      </w:r>
      <w:proofErr w:type="spellEnd"/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Ocara,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Pacajus,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Paracuru,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Pedra Branca,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Pereiro.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Russas,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6D3B31">
        <w:rPr>
          <w:rFonts w:ascii="Calibri" w:eastAsia="Times New Roman" w:hAnsi="Calibri" w:cs="Arial"/>
          <w:color w:val="000000"/>
          <w:sz w:val="24"/>
          <w:szCs w:val="24"/>
        </w:rPr>
        <w:t>Solonopole</w:t>
      </w:r>
      <w:proofErr w:type="spellEnd"/>
      <w:r w:rsidRPr="006D3B31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Tauá, 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Umirim.</w:t>
      </w:r>
    </w:p>
    <w:p w:rsidR="002D738E" w:rsidRPr="006D3B31" w:rsidRDefault="002D738E" w:rsidP="003E609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>Varjota,</w:t>
      </w:r>
    </w:p>
    <w:p w:rsidR="00352B29" w:rsidRPr="006D3B31" w:rsidRDefault="007840A3" w:rsidP="000D63E5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Caso semelhante ocorre no Município 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>, onde o Sindicato APEOC possui Comissão Municipal regularmente formada e cujos diretores foram eleitos para representar os profissionais da educação deste município.</w:t>
      </w:r>
    </w:p>
    <w:p w:rsidR="005F4FC3" w:rsidRDefault="00720D75" w:rsidP="00960FF1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Nesse sentido, </w:t>
      </w:r>
      <w:r w:rsidR="00481F77" w:rsidRPr="006D3B31">
        <w:rPr>
          <w:rFonts w:ascii="Calibri" w:eastAsia="Times New Roman" w:hAnsi="Calibri" w:cs="Arial"/>
          <w:color w:val="000000"/>
          <w:sz w:val="24"/>
          <w:szCs w:val="24"/>
        </w:rPr>
        <w:t>requer a entidade a L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icença para Desempenho de Mandato Classista </w:t>
      </w:r>
      <w:r w:rsidR="006D3B31">
        <w:rPr>
          <w:rFonts w:ascii="Calibri" w:eastAsia="Times New Roman" w:hAnsi="Calibri" w:cs="Arial"/>
          <w:color w:val="000000"/>
          <w:sz w:val="24"/>
          <w:szCs w:val="24"/>
        </w:rPr>
        <w:t>da</w:t>
      </w:r>
      <w:r w:rsidR="00364146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Comissão Municipal do Sindicato APEOC no Município de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os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3B31">
        <w:rPr>
          <w:rFonts w:ascii="Calibri" w:eastAsia="Times New Roman" w:hAnsi="Calibri" w:cs="Arial"/>
          <w:color w:val="000000"/>
          <w:sz w:val="24"/>
          <w:szCs w:val="24"/>
        </w:rPr>
        <w:t>Professor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es: Pedro Nunes Filho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 xml:space="preserve">Francisco </w:t>
      </w:r>
      <w:proofErr w:type="spellStart"/>
      <w:r w:rsidR="00767654">
        <w:rPr>
          <w:rFonts w:ascii="Calibri" w:eastAsia="Times New Roman" w:hAnsi="Calibri" w:cs="Arial"/>
          <w:color w:val="000000"/>
          <w:sz w:val="24"/>
          <w:szCs w:val="24"/>
        </w:rPr>
        <w:t>Gilberlândio</w:t>
      </w:r>
      <w:proofErr w:type="spellEnd"/>
      <w:r w:rsidR="00767654">
        <w:rPr>
          <w:rFonts w:ascii="Calibri" w:eastAsia="Times New Roman" w:hAnsi="Calibri" w:cs="Arial"/>
          <w:color w:val="000000"/>
          <w:sz w:val="24"/>
          <w:szCs w:val="24"/>
        </w:rPr>
        <w:t xml:space="preserve"> da Costa, Cristi</w:t>
      </w:r>
      <w:r w:rsidR="0013365B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 xml:space="preserve">na Plácido de Alencar, Antônio Alberto de Oliveira Santos, 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>eleit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 xml:space="preserve">os respectivamente 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>para o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cargo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de </w:t>
      </w:r>
      <w:r w:rsidR="006D3B31">
        <w:rPr>
          <w:rFonts w:ascii="Calibri" w:eastAsia="Times New Roman" w:hAnsi="Calibri" w:cs="Arial"/>
          <w:color w:val="000000"/>
          <w:sz w:val="24"/>
          <w:szCs w:val="24"/>
        </w:rPr>
        <w:t>P</w:t>
      </w:r>
      <w:r w:rsidR="004A700C" w:rsidRPr="006D3B31">
        <w:rPr>
          <w:rFonts w:ascii="Calibri" w:eastAsia="Times New Roman" w:hAnsi="Calibri" w:cs="Arial"/>
          <w:color w:val="000000"/>
          <w:sz w:val="24"/>
          <w:szCs w:val="24"/>
        </w:rPr>
        <w:t>residente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, Vice-P</w:t>
      </w:r>
      <w:r w:rsidR="00767654" w:rsidRPr="006D3B31">
        <w:rPr>
          <w:rFonts w:ascii="Calibri" w:eastAsia="Times New Roman" w:hAnsi="Calibri" w:cs="Arial"/>
          <w:color w:val="000000"/>
          <w:sz w:val="24"/>
          <w:szCs w:val="24"/>
        </w:rPr>
        <w:t>residente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, Secretário Geral e tesoureiro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da referida comissão</w:t>
      </w:r>
      <w:r w:rsidR="00C27742" w:rsidRPr="006D3B31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EF188F" w:rsidRDefault="00EF188F" w:rsidP="00960FF1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Ressalto que este requerimento da liberação para o mandado classista está contido no artigo 89, parágrafos primeiro e segundo do Regime Jurídico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 xml:space="preserve"> dos Servidores Públicos da A</w:t>
      </w:r>
      <w:r>
        <w:rPr>
          <w:rFonts w:ascii="Calibri" w:eastAsia="Times New Roman" w:hAnsi="Calibri" w:cs="Arial"/>
          <w:color w:val="000000"/>
          <w:sz w:val="24"/>
          <w:szCs w:val="24"/>
        </w:rPr>
        <w:t>dministraç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ão D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ireta do 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M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unicípio 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de A</w:t>
      </w:r>
      <w:r>
        <w:rPr>
          <w:rFonts w:ascii="Calibri" w:eastAsia="Times New Roman" w:hAnsi="Calibri" w:cs="Arial"/>
          <w:color w:val="000000"/>
          <w:sz w:val="24"/>
          <w:szCs w:val="24"/>
        </w:rPr>
        <w:t>ssar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é, das A</w:t>
      </w:r>
      <w:r>
        <w:rPr>
          <w:rFonts w:ascii="Calibri" w:eastAsia="Times New Roman" w:hAnsi="Calibri" w:cs="Arial"/>
          <w:color w:val="000000"/>
          <w:sz w:val="24"/>
          <w:szCs w:val="24"/>
        </w:rPr>
        <w:t>utarquias e fundaç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ões P</w:t>
      </w:r>
      <w:r>
        <w:rPr>
          <w:rFonts w:ascii="Calibri" w:eastAsia="Times New Roman" w:hAnsi="Calibri" w:cs="Arial"/>
          <w:color w:val="000000"/>
          <w:sz w:val="24"/>
          <w:szCs w:val="24"/>
        </w:rPr>
        <w:t>úblicas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 xml:space="preserve"> Municipais e da O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utras 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>P</w:t>
      </w:r>
      <w:r>
        <w:rPr>
          <w:rFonts w:ascii="Calibri" w:eastAsia="Times New Roman" w:hAnsi="Calibri" w:cs="Arial"/>
          <w:color w:val="000000"/>
          <w:sz w:val="24"/>
          <w:szCs w:val="24"/>
        </w:rPr>
        <w:t>rovidências, Lei número 119 de 03 de junho de 1997, segue:</w:t>
      </w: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6268"/>
      </w:tblGrid>
      <w:tr w:rsidR="00EF188F" w:rsidTr="00EF188F">
        <w:tc>
          <w:tcPr>
            <w:tcW w:w="6268" w:type="dxa"/>
          </w:tcPr>
          <w:p w:rsidR="00EF188F" w:rsidRDefault="00EF188F" w:rsidP="00EF188F">
            <w:pPr>
              <w:spacing w:before="100" w:beforeAutospacing="1" w:after="100" w:afterAutospacing="1" w:line="360" w:lineRule="auto"/>
              <w:ind w:left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Artigo 89 - É assegurado ao servidor o direito para desempenho de mandato em confederação, federação,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>sindicato representativo da categoria ou entidade de fiscalização da profissão, com a remuneração do cargo efetivo, sendo considerado tal como afastamento para fins de promoção por merecimento.</w:t>
            </w:r>
          </w:p>
          <w:p w:rsidR="00EF188F" w:rsidRDefault="00EF188F" w:rsidP="00EF188F">
            <w:pPr>
              <w:spacing w:before="100" w:beforeAutospacing="1" w:after="100" w:afterAutospacing="1" w:line="360" w:lineRule="auto"/>
              <w:ind w:left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Parágrafo primeiro – serão licenciados servidores para cargo de direção ou representação nas referidas entidades, até o máximo de 3 por unidade administrativa.</w:t>
            </w:r>
          </w:p>
          <w:p w:rsidR="00EF188F" w:rsidRDefault="00EF188F" w:rsidP="00EF188F">
            <w:pPr>
              <w:spacing w:before="100" w:beforeAutospacing="1" w:after="100" w:afterAutospacing="1" w:line="360" w:lineRule="auto"/>
              <w:ind w:left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Parágrafo segundo – a licença para desempenho de mandado classista tem a duração igual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do mandato, podendo ser prorrogada, em caso de reeleição.</w:t>
            </w:r>
          </w:p>
        </w:tc>
      </w:tr>
    </w:tbl>
    <w:p w:rsidR="000C0B3B" w:rsidRDefault="00EF188F" w:rsidP="000B0F56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   </w:t>
      </w:r>
      <w:r w:rsidR="000C0B3B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 xml:space="preserve">proveitamos o ensejo para requerer que a </w:t>
      </w:r>
      <w:r w:rsidR="000C0B3B">
        <w:rPr>
          <w:rFonts w:ascii="Calibri" w:eastAsia="Times New Roman" w:hAnsi="Calibri" w:cs="Arial"/>
          <w:color w:val="000000"/>
          <w:sz w:val="24"/>
          <w:szCs w:val="24"/>
        </w:rPr>
        <w:t>contribuição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 xml:space="preserve"> sindical seja descontada em folha de pagamento</w:t>
      </w:r>
      <w:r w:rsidR="00314B4C">
        <w:rPr>
          <w:rFonts w:ascii="Calibri" w:eastAsia="Times New Roman" w:hAnsi="Calibri" w:cs="Arial"/>
          <w:color w:val="000000"/>
          <w:sz w:val="24"/>
          <w:szCs w:val="24"/>
        </w:rPr>
        <w:t xml:space="preserve"> do cargo efetivo</w:t>
      </w:r>
      <w:r w:rsidR="000019D1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0C0B3B">
        <w:rPr>
          <w:rFonts w:ascii="Calibri" w:eastAsia="Times New Roman" w:hAnsi="Calibri" w:cs="Arial"/>
          <w:color w:val="000000"/>
          <w:sz w:val="24"/>
          <w:szCs w:val="24"/>
        </w:rPr>
        <w:t xml:space="preserve">conforme regulamentação no artigo 45, inciso XXI e letra “c” do Regime Jurídico Único deste município, </w:t>
      </w:r>
      <w:r w:rsidR="003B1503">
        <w:rPr>
          <w:rFonts w:ascii="Calibri" w:eastAsia="Times New Roman" w:hAnsi="Calibri" w:cs="Arial"/>
          <w:color w:val="000000"/>
          <w:sz w:val="24"/>
          <w:szCs w:val="24"/>
        </w:rPr>
        <w:t xml:space="preserve">inclusive </w:t>
      </w:r>
      <w:r w:rsidR="000C0B3B">
        <w:rPr>
          <w:rFonts w:ascii="Calibri" w:eastAsia="Times New Roman" w:hAnsi="Calibri" w:cs="Arial"/>
          <w:color w:val="000000"/>
          <w:sz w:val="24"/>
          <w:szCs w:val="24"/>
        </w:rPr>
        <w:t>consta em anexo as fichas de filiação que autorizam o desconto individualmente</w:t>
      </w:r>
      <w:r w:rsidR="003B1503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6268"/>
      </w:tblGrid>
      <w:tr w:rsidR="000C0B3B" w:rsidTr="000C0B3B">
        <w:tc>
          <w:tcPr>
            <w:tcW w:w="6268" w:type="dxa"/>
          </w:tcPr>
          <w:p w:rsidR="000C0B3B" w:rsidRDefault="003B1503" w:rsidP="000B0F5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Artigo 45 – São direitos dos servidores municipais, além de outros que visem a melhoria de sua condição social:</w:t>
            </w:r>
          </w:p>
          <w:p w:rsidR="003B1503" w:rsidRDefault="003B1503" w:rsidP="000B0F5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(...)</w:t>
            </w:r>
          </w:p>
          <w:p w:rsidR="003B1503" w:rsidRDefault="003B1503" w:rsidP="003B1503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XXI, c) de descontar em folha, sem ônus, para entidade sindical, o valor das mensalidades e contribuições definidas em assembleia geral de categoria;</w:t>
            </w:r>
          </w:p>
        </w:tc>
      </w:tr>
    </w:tbl>
    <w:p w:rsidR="009B4793" w:rsidRDefault="009B4793" w:rsidP="000B0F56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B4793" w:rsidRDefault="009B4793" w:rsidP="000B0F56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Utilizamos também a oportunidade para apresentar a pauta mínima de reinvindicação:</w:t>
      </w:r>
    </w:p>
    <w:p w:rsidR="009B4793" w:rsidRDefault="009B479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Instituição da mesa permanente de negociação entre prefeitura e sindicato APEOC</w:t>
      </w:r>
      <w:r w:rsidR="00916A53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9B4793" w:rsidRDefault="009B479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Pagamento do décimo terceiro dos professores efetivos </w:t>
      </w:r>
      <w:r w:rsidR="00000EAA">
        <w:rPr>
          <w:rFonts w:ascii="Calibri" w:eastAsia="Times New Roman" w:hAnsi="Calibri" w:cs="Arial"/>
          <w:color w:val="000000"/>
          <w:sz w:val="24"/>
          <w:szCs w:val="24"/>
        </w:rPr>
        <w:t>na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jornada ampliada</w:t>
      </w:r>
      <w:r w:rsidR="00916A53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9B4793" w:rsidRDefault="009B479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Pagamento do décimo terceiro dos professores com contratos temporários</w:t>
      </w:r>
      <w:r w:rsidR="00916A53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000EAA" w:rsidRPr="00000EAA" w:rsidRDefault="00000EAA" w:rsidP="00000EAA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Pagamento do salário do mês de janeiro dos professores com contratos temporários,</w:t>
      </w:r>
    </w:p>
    <w:p w:rsidR="009B4793" w:rsidRDefault="009B479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Criação de uma lei que trate da Ampliação de carga-horaria definitiva</w:t>
      </w:r>
      <w:r w:rsidR="00916A53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9B4793" w:rsidRDefault="00916A5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Regulamentação e formalização da contratação temporária.</w:t>
      </w:r>
    </w:p>
    <w:p w:rsidR="00916A53" w:rsidRDefault="00916A53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Cumprimento das evoluções funcionais de acordo com o plano de cargo, carreira e salários dos profissionais do magistério,</w:t>
      </w:r>
    </w:p>
    <w:p w:rsidR="00916A53" w:rsidRDefault="00000EAA" w:rsidP="009B479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Percepção da g</w:t>
      </w:r>
      <w:r w:rsidR="00916A53">
        <w:rPr>
          <w:rFonts w:ascii="Calibri" w:eastAsia="Times New Roman" w:hAnsi="Calibri" w:cs="Arial"/>
          <w:color w:val="000000"/>
          <w:sz w:val="24"/>
          <w:szCs w:val="24"/>
        </w:rPr>
        <w:t>ratificação para efetiva regência de classe,</w:t>
      </w:r>
    </w:p>
    <w:p w:rsidR="00916A53" w:rsidRDefault="00916A53" w:rsidP="00916A5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Incorporação e pagamento do retroativo referente ao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anuênio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e quinquênio conforme Regime Jurídico Único </w:t>
      </w:r>
      <w:r w:rsidRPr="00916A53">
        <w:rPr>
          <w:rFonts w:ascii="Calibri" w:eastAsia="Times New Roman" w:hAnsi="Calibri" w:cs="Arial"/>
          <w:color w:val="000000"/>
          <w:sz w:val="24"/>
          <w:szCs w:val="24"/>
        </w:rPr>
        <w:t xml:space="preserve">dos servidores públicos  </w:t>
      </w:r>
    </w:p>
    <w:p w:rsidR="00000EAA" w:rsidRDefault="00000EAA" w:rsidP="00916A5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Recebimento da gratificação de exercício do cargo em lugares inóspitos ou de difícil acesso.</w:t>
      </w:r>
    </w:p>
    <w:p w:rsidR="00916A53" w:rsidRDefault="00000EAA" w:rsidP="00916A5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Pagamento do salário de janeiro dos temporários. </w:t>
      </w:r>
    </w:p>
    <w:p w:rsidR="008828D5" w:rsidRPr="00916A53" w:rsidRDefault="008828D5" w:rsidP="00916A53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lastRenderedPageBreak/>
        <w:t xml:space="preserve"> Reajuste do piso do magistério para 2020, definido pelas portarias interministeriais n°6, de 26.12.2018(3.048,73) e n°3, de 13.12.2019(3.440,29), totalizando um aumento percentual de 12,84%.</w:t>
      </w:r>
    </w:p>
    <w:p w:rsidR="009B4793" w:rsidRDefault="009B4793" w:rsidP="000B0F56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A418E4" w:rsidRPr="006D3B31" w:rsidRDefault="000019D1" w:rsidP="000B0F56">
      <w:pPr>
        <w:shd w:val="clear" w:color="auto" w:fill="FFFFFF"/>
        <w:spacing w:before="100" w:beforeAutospacing="1" w:after="100" w:afterAutospacing="1" w:line="360" w:lineRule="auto"/>
        <w:ind w:firstLine="22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56C8D" w:rsidRPr="006D3B31">
        <w:rPr>
          <w:rFonts w:ascii="Calibri" w:eastAsia="Times New Roman" w:hAnsi="Calibri" w:cs="Arial"/>
          <w:color w:val="000000"/>
          <w:sz w:val="24"/>
          <w:szCs w:val="24"/>
        </w:rPr>
        <w:t>Desta feita</w:t>
      </w:r>
      <w:r w:rsidR="00141973" w:rsidRPr="006D3B31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A56C8D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requeremos a liberação d</w:t>
      </w:r>
      <w:r w:rsidR="00960FF1" w:rsidRPr="006D3B31">
        <w:rPr>
          <w:rFonts w:ascii="Calibri" w:eastAsia="Times New Roman" w:hAnsi="Calibri" w:cs="Arial"/>
          <w:color w:val="000000"/>
          <w:sz w:val="24"/>
          <w:szCs w:val="24"/>
        </w:rPr>
        <w:t>o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="00A56C8D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dirigente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="00A56C8D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sindica</w:t>
      </w:r>
      <w:r w:rsidR="00767654">
        <w:rPr>
          <w:rFonts w:ascii="Calibri" w:eastAsia="Times New Roman" w:hAnsi="Calibri" w:cs="Arial"/>
          <w:color w:val="000000"/>
          <w:sz w:val="24"/>
          <w:szCs w:val="24"/>
        </w:rPr>
        <w:t>is</w:t>
      </w:r>
      <w:r w:rsidR="00A56C8D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em questão e</w:t>
      </w:r>
      <w:r w:rsidR="003B1503">
        <w:rPr>
          <w:rFonts w:ascii="Calibri" w:eastAsia="Times New Roman" w:hAnsi="Calibri" w:cs="Arial"/>
          <w:color w:val="000000"/>
          <w:sz w:val="24"/>
          <w:szCs w:val="24"/>
        </w:rPr>
        <w:t xml:space="preserve"> o desconto em folha de pagamento </w:t>
      </w:r>
      <w:r w:rsidR="000D3834" w:rsidRPr="00D27F33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="003B1503" w:rsidRPr="00D27F33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3B1503">
        <w:rPr>
          <w:rFonts w:ascii="Calibri" w:eastAsia="Times New Roman" w:hAnsi="Calibri" w:cs="Arial"/>
          <w:color w:val="000000"/>
          <w:sz w:val="24"/>
          <w:szCs w:val="24"/>
        </w:rPr>
        <w:t xml:space="preserve"> contribuição sindical,</w:t>
      </w:r>
      <w:r w:rsidR="00141973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nos pomos </w:t>
      </w:r>
      <w:r w:rsidR="001673B3" w:rsidRPr="006D3B31">
        <w:rPr>
          <w:rFonts w:ascii="Calibri" w:eastAsia="Times New Roman" w:hAnsi="Calibri" w:cs="Arial"/>
          <w:color w:val="000000"/>
          <w:sz w:val="24"/>
          <w:szCs w:val="24"/>
        </w:rPr>
        <w:t>à</w:t>
      </w:r>
      <w:r w:rsidR="00141973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disposição para dialogar</w:t>
      </w:r>
      <w:r w:rsidR="00287F1A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no sentido de defender os interesses da categoria dos professores e servidores lotados na Secretaria Municipal de Educação d</w:t>
      </w:r>
      <w:r w:rsidR="006038CA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e </w:t>
      </w:r>
      <w:r w:rsidR="007676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Assaré</w:t>
      </w:r>
      <w:r w:rsidR="007E2C49"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/</w:t>
      </w:r>
      <w:r w:rsidR="00123E43"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CE</w:t>
      </w:r>
      <w:r w:rsidR="00123E43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e colhemos</w:t>
      </w:r>
      <w:r w:rsidR="000D63E5" w:rsidRPr="006D3B31">
        <w:rPr>
          <w:rFonts w:ascii="Calibri" w:eastAsia="Times New Roman" w:hAnsi="Calibri" w:cs="Arial"/>
          <w:color w:val="000000"/>
          <w:sz w:val="24"/>
          <w:szCs w:val="24"/>
        </w:rPr>
        <w:t xml:space="preserve"> o ensejo para apresentar protesto de estima e consideração.</w:t>
      </w:r>
    </w:p>
    <w:p w:rsidR="00767654" w:rsidRDefault="00A418E4" w:rsidP="009B3DF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E850821" wp14:editId="3095CEA7">
            <wp:extent cx="1223010" cy="289560"/>
            <wp:effectExtent l="19050" t="0" r="0" b="0"/>
            <wp:docPr id="1" name="Imagem 1" descr="C:\Users\apeoc_6vp9bt4\Downloads\assinatura ani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oc_6vp9bt4\Downloads\assinatura aniz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04" cy="2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E5" w:rsidRPr="006D3B31" w:rsidRDefault="006D3B31" w:rsidP="009B3DF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Anízio </w:t>
      </w:r>
      <w:r w:rsidR="00767654">
        <w:rPr>
          <w:rFonts w:ascii="Calibri" w:eastAsia="Times New Roman" w:hAnsi="Calibri" w:cs="Arial"/>
          <w:b/>
          <w:color w:val="000000"/>
          <w:sz w:val="24"/>
          <w:szCs w:val="24"/>
        </w:rPr>
        <w:t>S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antos </w:t>
      </w:r>
      <w:r w:rsidR="00D177F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de </w:t>
      </w:r>
      <w:r w:rsidR="00767654">
        <w:rPr>
          <w:rFonts w:ascii="Calibri" w:eastAsia="Times New Roman" w:hAnsi="Calibri" w:cs="Arial"/>
          <w:b/>
          <w:color w:val="000000"/>
          <w:sz w:val="24"/>
          <w:szCs w:val="24"/>
        </w:rPr>
        <w:t>M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elo</w:t>
      </w:r>
    </w:p>
    <w:p w:rsidR="006D3B31" w:rsidRDefault="000D63E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Presidente do Sindicato</w:t>
      </w:r>
      <w:r w:rsidR="00833A66"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Pr="006D3B31">
        <w:rPr>
          <w:rFonts w:ascii="Calibri" w:eastAsia="Times New Roman" w:hAnsi="Calibri" w:cs="Arial"/>
          <w:b/>
          <w:color w:val="000000"/>
          <w:sz w:val="24"/>
          <w:szCs w:val="24"/>
        </w:rPr>
        <w:t>APEOC</w:t>
      </w:r>
    </w:p>
    <w:p w:rsidR="000D3834" w:rsidRPr="009B4793" w:rsidRDefault="000D3834" w:rsidP="009B4793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0D3834" w:rsidRPr="009B4793" w:rsidSect="009977DA">
      <w:headerReference w:type="default" r:id="rId9"/>
      <w:pgSz w:w="11906" w:h="16838"/>
      <w:pgMar w:top="2755" w:right="1701" w:bottom="2835" w:left="1701" w:header="709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DC" w:rsidRDefault="00A425DC" w:rsidP="002F1AAA">
      <w:pPr>
        <w:spacing w:after="0" w:line="240" w:lineRule="auto"/>
      </w:pPr>
      <w:r>
        <w:separator/>
      </w:r>
    </w:p>
  </w:endnote>
  <w:endnote w:type="continuationSeparator" w:id="0">
    <w:p w:rsidR="00A425DC" w:rsidRDefault="00A425DC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DC" w:rsidRDefault="00A425DC" w:rsidP="002F1AAA">
      <w:pPr>
        <w:spacing w:after="0" w:line="240" w:lineRule="auto"/>
      </w:pPr>
      <w:r>
        <w:separator/>
      </w:r>
    </w:p>
  </w:footnote>
  <w:footnote w:type="continuationSeparator" w:id="0">
    <w:p w:rsidR="00A425DC" w:rsidRDefault="00A425DC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AA" w:rsidRDefault="00A425DC">
    <w:pPr>
      <w:pStyle w:val="Cabealho"/>
    </w:pPr>
    <w:sdt>
      <w:sdtPr>
        <w:id w:val="-1405140195"/>
        <w:docPartObj>
          <w:docPartGallery w:val="Page Numbers (Margins)"/>
          <w:docPartUnique/>
        </w:docPartObj>
      </w:sdtPr>
      <w:sdtEndPr/>
      <w:sdtContent>
        <w:r w:rsidR="00B21C2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F81" w:rsidRDefault="0051442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294F81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80612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margin-left:16.85pt;margin-top:0;width:68.0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" o:allowincell="f" stroked="f">
                  <v:textbox>
                    <w:txbxContent>
                      <w:p w:rsidR="00294F81" w:rsidRDefault="0051442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294F81">
                          <w:instrText>PAGE   \* MERGEFORMAT</w:instrText>
                        </w:r>
                        <w:r>
                          <w:fldChar w:fldCharType="separate"/>
                        </w:r>
                        <w:r w:rsidR="00B80612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1AA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891655" cy="9752965"/>
          <wp:effectExtent l="19050" t="0" r="4445" b="0"/>
          <wp:wrapNone/>
          <wp:docPr id="4" name="Imagem 4" descr="C:\Users\MaVi\Desktop\timbrado_apeoc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Vi\Desktop\timbrado_apeoc_new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975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1AAA" w:rsidRDefault="002F1AAA"/>
  <w:p w:rsidR="000D63E5" w:rsidRDefault="000D63E5"/>
  <w:p w:rsidR="000D63E5" w:rsidRDefault="000D6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091"/>
    <w:multiLevelType w:val="hybridMultilevel"/>
    <w:tmpl w:val="CCF2EB12"/>
    <w:lvl w:ilvl="0" w:tplc="E688866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07C492B"/>
    <w:multiLevelType w:val="hybridMultilevel"/>
    <w:tmpl w:val="8DAEF3E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54B61060"/>
    <w:multiLevelType w:val="hybridMultilevel"/>
    <w:tmpl w:val="6A606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C88"/>
    <w:multiLevelType w:val="hybridMultilevel"/>
    <w:tmpl w:val="B3B838F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6F9F06FB"/>
    <w:multiLevelType w:val="hybridMultilevel"/>
    <w:tmpl w:val="5A70FD46"/>
    <w:lvl w:ilvl="0" w:tplc="16007814">
      <w:start w:val="1"/>
      <w:numFmt w:val="decimal"/>
      <w:lvlText w:val="%1."/>
      <w:lvlJc w:val="left"/>
      <w:pPr>
        <w:ind w:left="29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7FD90DBB"/>
    <w:multiLevelType w:val="hybridMultilevel"/>
    <w:tmpl w:val="D62CDC70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56"/>
    <w:rsid w:val="00000EAA"/>
    <w:rsid w:val="000019D1"/>
    <w:rsid w:val="000179A8"/>
    <w:rsid w:val="0002262A"/>
    <w:rsid w:val="00024D47"/>
    <w:rsid w:val="00026321"/>
    <w:rsid w:val="000A4C41"/>
    <w:rsid w:val="000A54D1"/>
    <w:rsid w:val="000B0F56"/>
    <w:rsid w:val="000C0B3B"/>
    <w:rsid w:val="000C1DF6"/>
    <w:rsid w:val="000C392B"/>
    <w:rsid w:val="000D2853"/>
    <w:rsid w:val="000D3834"/>
    <w:rsid w:val="000D63E5"/>
    <w:rsid w:val="000E18F2"/>
    <w:rsid w:val="000E48D7"/>
    <w:rsid w:val="000E6D89"/>
    <w:rsid w:val="000F4B6E"/>
    <w:rsid w:val="00107561"/>
    <w:rsid w:val="00113E27"/>
    <w:rsid w:val="00120482"/>
    <w:rsid w:val="00123E43"/>
    <w:rsid w:val="001305DD"/>
    <w:rsid w:val="0013365B"/>
    <w:rsid w:val="00134A2B"/>
    <w:rsid w:val="00141973"/>
    <w:rsid w:val="00163FB6"/>
    <w:rsid w:val="001673B3"/>
    <w:rsid w:val="00194AD7"/>
    <w:rsid w:val="001D36BE"/>
    <w:rsid w:val="001F419D"/>
    <w:rsid w:val="002018EC"/>
    <w:rsid w:val="00203351"/>
    <w:rsid w:val="00222915"/>
    <w:rsid w:val="00250B28"/>
    <w:rsid w:val="00251971"/>
    <w:rsid w:val="00276F4E"/>
    <w:rsid w:val="00287ADA"/>
    <w:rsid w:val="00287F1A"/>
    <w:rsid w:val="00290684"/>
    <w:rsid w:val="00294F81"/>
    <w:rsid w:val="002D738E"/>
    <w:rsid w:val="002E4AF1"/>
    <w:rsid w:val="002F1AAA"/>
    <w:rsid w:val="00306C20"/>
    <w:rsid w:val="00314B4C"/>
    <w:rsid w:val="0031539E"/>
    <w:rsid w:val="00320AD7"/>
    <w:rsid w:val="0032151C"/>
    <w:rsid w:val="003369F4"/>
    <w:rsid w:val="00352B29"/>
    <w:rsid w:val="00354DF0"/>
    <w:rsid w:val="00364146"/>
    <w:rsid w:val="00374AA7"/>
    <w:rsid w:val="003859F8"/>
    <w:rsid w:val="003A094C"/>
    <w:rsid w:val="003A2104"/>
    <w:rsid w:val="003B1503"/>
    <w:rsid w:val="003B24A3"/>
    <w:rsid w:val="003E5F70"/>
    <w:rsid w:val="003E6093"/>
    <w:rsid w:val="003E66E3"/>
    <w:rsid w:val="003F1316"/>
    <w:rsid w:val="003F558F"/>
    <w:rsid w:val="00404499"/>
    <w:rsid w:val="00406E77"/>
    <w:rsid w:val="004156A9"/>
    <w:rsid w:val="00430476"/>
    <w:rsid w:val="00434EF2"/>
    <w:rsid w:val="004416CA"/>
    <w:rsid w:val="00443881"/>
    <w:rsid w:val="0044627B"/>
    <w:rsid w:val="00481F77"/>
    <w:rsid w:val="00486581"/>
    <w:rsid w:val="00487E52"/>
    <w:rsid w:val="004915F3"/>
    <w:rsid w:val="004943ED"/>
    <w:rsid w:val="004A700C"/>
    <w:rsid w:val="004B1143"/>
    <w:rsid w:val="004C608E"/>
    <w:rsid w:val="004E011F"/>
    <w:rsid w:val="005033A8"/>
    <w:rsid w:val="0051442B"/>
    <w:rsid w:val="00514660"/>
    <w:rsid w:val="00543291"/>
    <w:rsid w:val="00550944"/>
    <w:rsid w:val="00552242"/>
    <w:rsid w:val="00555718"/>
    <w:rsid w:val="00572354"/>
    <w:rsid w:val="005742D4"/>
    <w:rsid w:val="00581DDB"/>
    <w:rsid w:val="00594DAD"/>
    <w:rsid w:val="005A6139"/>
    <w:rsid w:val="005B3160"/>
    <w:rsid w:val="005B7A04"/>
    <w:rsid w:val="005C42F7"/>
    <w:rsid w:val="005D625F"/>
    <w:rsid w:val="005F29CF"/>
    <w:rsid w:val="005F4FC3"/>
    <w:rsid w:val="006038CA"/>
    <w:rsid w:val="00617BD1"/>
    <w:rsid w:val="00630C02"/>
    <w:rsid w:val="00631978"/>
    <w:rsid w:val="00644818"/>
    <w:rsid w:val="00673466"/>
    <w:rsid w:val="00673982"/>
    <w:rsid w:val="00693E91"/>
    <w:rsid w:val="006A5B39"/>
    <w:rsid w:val="006A661B"/>
    <w:rsid w:val="006B3801"/>
    <w:rsid w:val="006C35A0"/>
    <w:rsid w:val="006D3B31"/>
    <w:rsid w:val="006F4156"/>
    <w:rsid w:val="007109E3"/>
    <w:rsid w:val="00720D75"/>
    <w:rsid w:val="00746BCA"/>
    <w:rsid w:val="00767654"/>
    <w:rsid w:val="007679EE"/>
    <w:rsid w:val="007840A3"/>
    <w:rsid w:val="0078486F"/>
    <w:rsid w:val="00787236"/>
    <w:rsid w:val="007B39BB"/>
    <w:rsid w:val="007E2C49"/>
    <w:rsid w:val="007E331C"/>
    <w:rsid w:val="007E521C"/>
    <w:rsid w:val="007F0E1F"/>
    <w:rsid w:val="007F754E"/>
    <w:rsid w:val="00801E0D"/>
    <w:rsid w:val="00817EEC"/>
    <w:rsid w:val="008211E9"/>
    <w:rsid w:val="00825B5D"/>
    <w:rsid w:val="0082656A"/>
    <w:rsid w:val="0083313D"/>
    <w:rsid w:val="00833A66"/>
    <w:rsid w:val="00835A4D"/>
    <w:rsid w:val="00847595"/>
    <w:rsid w:val="00853F41"/>
    <w:rsid w:val="00861166"/>
    <w:rsid w:val="00866FBF"/>
    <w:rsid w:val="008676FD"/>
    <w:rsid w:val="00882324"/>
    <w:rsid w:val="008828D5"/>
    <w:rsid w:val="008908BB"/>
    <w:rsid w:val="00891859"/>
    <w:rsid w:val="00895421"/>
    <w:rsid w:val="00897E22"/>
    <w:rsid w:val="008A6E8E"/>
    <w:rsid w:val="008E2509"/>
    <w:rsid w:val="008E743A"/>
    <w:rsid w:val="009153D8"/>
    <w:rsid w:val="00916A53"/>
    <w:rsid w:val="009229A1"/>
    <w:rsid w:val="00935BDE"/>
    <w:rsid w:val="00950A85"/>
    <w:rsid w:val="009568EC"/>
    <w:rsid w:val="00960FF1"/>
    <w:rsid w:val="00962B07"/>
    <w:rsid w:val="00987120"/>
    <w:rsid w:val="009962A9"/>
    <w:rsid w:val="009977DA"/>
    <w:rsid w:val="009A41E6"/>
    <w:rsid w:val="009B3DFB"/>
    <w:rsid w:val="009B4793"/>
    <w:rsid w:val="009C6BAC"/>
    <w:rsid w:val="009D27D7"/>
    <w:rsid w:val="009E0350"/>
    <w:rsid w:val="00A054AB"/>
    <w:rsid w:val="00A22EF1"/>
    <w:rsid w:val="00A418E4"/>
    <w:rsid w:val="00A425DC"/>
    <w:rsid w:val="00A42C40"/>
    <w:rsid w:val="00A4560D"/>
    <w:rsid w:val="00A5322E"/>
    <w:rsid w:val="00A5427A"/>
    <w:rsid w:val="00A56C8D"/>
    <w:rsid w:val="00A92B68"/>
    <w:rsid w:val="00A97A85"/>
    <w:rsid w:val="00AC2636"/>
    <w:rsid w:val="00AD0914"/>
    <w:rsid w:val="00B21C27"/>
    <w:rsid w:val="00B23760"/>
    <w:rsid w:val="00B25C7C"/>
    <w:rsid w:val="00B37101"/>
    <w:rsid w:val="00B521BA"/>
    <w:rsid w:val="00B70123"/>
    <w:rsid w:val="00B80612"/>
    <w:rsid w:val="00BB3956"/>
    <w:rsid w:val="00BD6B45"/>
    <w:rsid w:val="00C1515F"/>
    <w:rsid w:val="00C27409"/>
    <w:rsid w:val="00C27742"/>
    <w:rsid w:val="00C63BAC"/>
    <w:rsid w:val="00C902A2"/>
    <w:rsid w:val="00C91F89"/>
    <w:rsid w:val="00C928DF"/>
    <w:rsid w:val="00CB5A71"/>
    <w:rsid w:val="00CC6734"/>
    <w:rsid w:val="00CD3F9E"/>
    <w:rsid w:val="00D177F9"/>
    <w:rsid w:val="00D27F33"/>
    <w:rsid w:val="00D46B57"/>
    <w:rsid w:val="00D52A26"/>
    <w:rsid w:val="00D55B03"/>
    <w:rsid w:val="00D57F53"/>
    <w:rsid w:val="00D62F76"/>
    <w:rsid w:val="00D807E0"/>
    <w:rsid w:val="00DC5333"/>
    <w:rsid w:val="00DC7165"/>
    <w:rsid w:val="00DD2965"/>
    <w:rsid w:val="00DF4AFA"/>
    <w:rsid w:val="00DF6FF8"/>
    <w:rsid w:val="00E10724"/>
    <w:rsid w:val="00E37950"/>
    <w:rsid w:val="00E462E6"/>
    <w:rsid w:val="00E60FBD"/>
    <w:rsid w:val="00E90BE9"/>
    <w:rsid w:val="00E926C9"/>
    <w:rsid w:val="00E972E3"/>
    <w:rsid w:val="00EA4524"/>
    <w:rsid w:val="00EA61E6"/>
    <w:rsid w:val="00EB2E28"/>
    <w:rsid w:val="00EC2AA5"/>
    <w:rsid w:val="00EC60AE"/>
    <w:rsid w:val="00ED3ECB"/>
    <w:rsid w:val="00EF188F"/>
    <w:rsid w:val="00EF5066"/>
    <w:rsid w:val="00F030E3"/>
    <w:rsid w:val="00F32798"/>
    <w:rsid w:val="00F34003"/>
    <w:rsid w:val="00F5265F"/>
    <w:rsid w:val="00F575F8"/>
    <w:rsid w:val="00F763D4"/>
    <w:rsid w:val="00FA7D81"/>
    <w:rsid w:val="00FB40F1"/>
    <w:rsid w:val="00FD321C"/>
    <w:rsid w:val="00FD4EE5"/>
    <w:rsid w:val="00FE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F930D"/>
  <w15:docId w15:val="{74FDEEE1-BE8D-4610-BD50-B87A1C0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AAA"/>
  </w:style>
  <w:style w:type="paragraph" w:styleId="Rodap">
    <w:name w:val="footer"/>
    <w:basedOn w:val="Normal"/>
    <w:link w:val="RodapChar"/>
    <w:uiPriority w:val="99"/>
    <w:unhideWhenUsed/>
    <w:rsid w:val="002F1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AAA"/>
  </w:style>
  <w:style w:type="paragraph" w:styleId="Textodebalo">
    <w:name w:val="Balloon Text"/>
    <w:basedOn w:val="Normal"/>
    <w:link w:val="TextodebaloChar"/>
    <w:uiPriority w:val="99"/>
    <w:semiHidden/>
    <w:unhideWhenUsed/>
    <w:rsid w:val="002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D75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5B3160"/>
  </w:style>
  <w:style w:type="table" w:styleId="Tabelacomgrade">
    <w:name w:val="Table Grid"/>
    <w:basedOn w:val="Tabelanormal"/>
    <w:uiPriority w:val="59"/>
    <w:rsid w:val="007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lo\Desktop\timbrado_apeoc_je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4963-68E3-4849-BF1B-153BA934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timbrado_apeoc_jet</Template>
  <TotalTime>117</TotalTime>
  <Pages>1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Nunes</cp:lastModifiedBy>
  <cp:revision>13</cp:revision>
  <cp:lastPrinted>2020-01-14T10:54:00Z</cp:lastPrinted>
  <dcterms:created xsi:type="dcterms:W3CDTF">2019-11-26T13:45:00Z</dcterms:created>
  <dcterms:modified xsi:type="dcterms:W3CDTF">2020-01-14T10:55:00Z</dcterms:modified>
</cp:coreProperties>
</file>